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8D1C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1DB012D0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</w:t>
      </w:r>
      <w:r w:rsidRPr="00844DC7">
        <w:rPr>
          <w:rFonts w:ascii="ＭＳ ゴシック" w:hAnsi="ＭＳ ゴシック" w:hint="eastAsia"/>
          <w:spacing w:val="610"/>
          <w:fitText w:val="3160" w:id="-866865405"/>
        </w:rPr>
        <w:t>委任</w:t>
      </w:r>
      <w:r w:rsidRPr="00844DC7">
        <w:rPr>
          <w:rFonts w:ascii="ＭＳ ゴシック" w:hAnsi="ＭＳ ゴシック" w:hint="eastAsia"/>
          <w:spacing w:val="0"/>
          <w:fitText w:val="3160" w:id="-866865405"/>
        </w:rPr>
        <w:t>状</w:t>
      </w:r>
    </w:p>
    <w:p w14:paraId="06CE6C6A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3821D07C" w14:textId="77777777" w:rsidR="009519E3" w:rsidRDefault="009519E3" w:rsidP="002C4A0F">
      <w:pPr>
        <w:pStyle w:val="a3"/>
        <w:wordWrap/>
        <w:spacing w:line="360" w:lineRule="auto"/>
        <w:rPr>
          <w:rFonts w:hint="eastAsia"/>
          <w:spacing w:val="0"/>
        </w:rPr>
      </w:pPr>
    </w:p>
    <w:p w14:paraId="044804CF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59ED31EB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</w:t>
      </w:r>
      <w:r w:rsidRPr="00844DC7">
        <w:rPr>
          <w:rFonts w:ascii="ＭＳ ゴシック" w:hAnsi="ＭＳ ゴシック" w:hint="eastAsia"/>
          <w:spacing w:val="26"/>
          <w:fitText w:val="1700" w:id="-866865404"/>
        </w:rPr>
        <w:t>商号又は名</w:t>
      </w:r>
      <w:r w:rsidRPr="00844DC7">
        <w:rPr>
          <w:rFonts w:ascii="ＭＳ ゴシック" w:hAnsi="ＭＳ ゴシック" w:hint="eastAsia"/>
          <w:spacing w:val="0"/>
          <w:fitText w:val="1700" w:id="-866865404"/>
        </w:rPr>
        <w:t>称</w:t>
      </w:r>
    </w:p>
    <w:p w14:paraId="7BA0F177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私は、</w:t>
      </w:r>
      <w:r>
        <w:rPr>
          <w:rFonts w:ascii="ＭＳ ゴシック" w:hAnsi="ＭＳ ゴシック" w:hint="eastAsia"/>
          <w:u w:val="single" w:color="000000"/>
        </w:rPr>
        <w:t xml:space="preserve">受任者職・氏名　　　　　　　　　</w:t>
      </w:r>
      <w:r w:rsidR="00D441C6"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</w:t>
      </w:r>
      <w:r>
        <w:rPr>
          <w:rFonts w:ascii="ＭＳ ゴシック" w:hAnsi="ＭＳ ゴシック" w:hint="eastAsia"/>
        </w:rPr>
        <w:t xml:space="preserve">　を代理人と定め、下記の事項を委任します。</w:t>
      </w:r>
    </w:p>
    <w:p w14:paraId="685C4E0D" w14:textId="77777777" w:rsidR="00994B22" w:rsidRPr="00D441C6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382B3140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6C0D26A2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</w:t>
      </w:r>
      <w:r>
        <w:rPr>
          <w:rFonts w:ascii="ＭＳ ゴシック" w:hAnsi="ＭＳ ゴシック" w:hint="eastAsia"/>
        </w:rPr>
        <w:t xml:space="preserve">　</w:t>
      </w:r>
      <w:r w:rsidRPr="00FD36E7">
        <w:rPr>
          <w:rFonts w:ascii="ＭＳ ゴシック" w:hAnsi="ＭＳ ゴシック" w:hint="eastAsia"/>
          <w:spacing w:val="366"/>
          <w:fitText w:val="3160" w:id="-866865402"/>
        </w:rPr>
        <w:t>委任事</w:t>
      </w:r>
      <w:r w:rsidRPr="00FD36E7">
        <w:rPr>
          <w:rFonts w:ascii="ＭＳ ゴシック" w:hAnsi="ＭＳ ゴシック" w:hint="eastAsia"/>
          <w:spacing w:val="2"/>
          <w:fitText w:val="3160" w:id="-866865402"/>
        </w:rPr>
        <w:t>項</w:t>
      </w:r>
    </w:p>
    <w:p w14:paraId="4F901281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6522D03A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039B3A75" w14:textId="77777777" w:rsidR="00994B22" w:rsidRDefault="00BB2268" w:rsidP="00DA751C">
      <w:pPr>
        <w:pStyle w:val="a3"/>
        <w:wordWrap/>
        <w:spacing w:line="360" w:lineRule="auto"/>
        <w:ind w:left="242" w:hangingChars="100" w:hanging="242"/>
        <w:rPr>
          <w:spacing w:val="0"/>
        </w:rPr>
      </w:pPr>
      <w:r w:rsidRPr="00DA751C">
        <w:rPr>
          <w:rFonts w:ascii="ＭＳ ゴシック" w:hAnsi="ＭＳ ゴシック" w:hint="eastAsia"/>
        </w:rPr>
        <w:t xml:space="preserve">　</w:t>
      </w:r>
      <w:r w:rsidR="00D441C6">
        <w:rPr>
          <w:rFonts w:ascii="ＭＳ ゴシック" w:hAnsi="ＭＳ ゴシック" w:hint="eastAsia"/>
        </w:rPr>
        <w:t xml:space="preserve">　</w:t>
      </w:r>
      <w:r w:rsidR="009519E3">
        <w:rPr>
          <w:rFonts w:ascii="ＭＳ ゴシック" w:hAnsi="ＭＳ ゴシック" w:hint="eastAsia"/>
        </w:rPr>
        <w:t>お盆期間</w:t>
      </w:r>
      <w:r w:rsidR="00D441C6">
        <w:rPr>
          <w:rFonts w:ascii="ＭＳ ゴシック" w:hAnsi="ＭＳ ゴシック" w:hint="eastAsia"/>
        </w:rPr>
        <w:t>診療・検査実施医療機関</w:t>
      </w:r>
      <w:r w:rsidR="009519E3">
        <w:rPr>
          <w:rFonts w:ascii="ＭＳ ゴシック" w:hAnsi="ＭＳ ゴシック" w:hint="eastAsia"/>
        </w:rPr>
        <w:t>協力金</w:t>
      </w:r>
      <w:r w:rsidR="00D441C6">
        <w:rPr>
          <w:rFonts w:ascii="ＭＳ ゴシック" w:hAnsi="ＭＳ ゴシック" w:hint="eastAsia"/>
        </w:rPr>
        <w:t>の受領</w:t>
      </w:r>
      <w:r w:rsidR="00994B22" w:rsidRPr="00DA751C">
        <w:rPr>
          <w:rFonts w:ascii="ＭＳ ゴシック" w:hAnsi="ＭＳ ゴシック" w:hint="eastAsia"/>
        </w:rPr>
        <w:t>に</w:t>
      </w:r>
      <w:r w:rsidR="00994B22">
        <w:rPr>
          <w:rFonts w:ascii="ＭＳ ゴシック" w:hAnsi="ＭＳ ゴシック" w:hint="eastAsia"/>
        </w:rPr>
        <w:t>関する一切の権限</w:t>
      </w:r>
    </w:p>
    <w:p w14:paraId="751E57DE" w14:textId="77777777" w:rsidR="00994B22" w:rsidRPr="009519E3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281DD6C9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14:paraId="1BC5AFAB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</w:t>
      </w:r>
      <w:r w:rsidRPr="00844DC7">
        <w:rPr>
          <w:rFonts w:ascii="ＭＳ ゴシック" w:hAnsi="ＭＳ ゴシック" w:hint="eastAsia"/>
          <w:spacing w:val="71"/>
          <w:fitText w:val="2060" w:id="-866865401"/>
        </w:rPr>
        <w:t xml:space="preserve">年  月  </w:t>
      </w:r>
      <w:r w:rsidRPr="00844DC7">
        <w:rPr>
          <w:rFonts w:ascii="ＭＳ ゴシック" w:hAnsi="ＭＳ ゴシック" w:hint="eastAsia"/>
          <w:spacing w:val="4"/>
          <w:fitText w:val="2060" w:id="-866865401"/>
        </w:rPr>
        <w:t>日</w:t>
      </w:r>
      <w:r>
        <w:rPr>
          <w:rFonts w:ascii="ＭＳ ゴシック" w:hAnsi="ＭＳ ゴシック" w:hint="eastAsia"/>
          <w:spacing w:val="0"/>
        </w:rPr>
        <w:t xml:space="preserve"> </w:t>
      </w:r>
    </w:p>
    <w:p w14:paraId="09F0F403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7BCDD61A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229B9A6F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 w:rsidRPr="00844DC7">
        <w:rPr>
          <w:rFonts w:ascii="ＭＳ ゴシック" w:hAnsi="ＭＳ ゴシック" w:hint="eastAsia"/>
          <w:spacing w:val="47"/>
          <w:fitText w:val="1580" w:id="-866865400"/>
        </w:rPr>
        <w:t>京都府知</w:t>
      </w:r>
      <w:r w:rsidRPr="00844DC7">
        <w:rPr>
          <w:rFonts w:ascii="ＭＳ ゴシック" w:hAnsi="ＭＳ ゴシック" w:hint="eastAsia"/>
          <w:spacing w:val="2"/>
          <w:fitText w:val="1580" w:id="-866865400"/>
        </w:rPr>
        <w:t>事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D441C6">
        <w:rPr>
          <w:rFonts w:ascii="ＭＳ ゴシック" w:hAnsi="ＭＳ ゴシック" w:hint="eastAsia"/>
        </w:rPr>
        <w:t>西　脇　　隆　俊</w:t>
      </w:r>
      <w:r>
        <w:rPr>
          <w:rFonts w:ascii="ＭＳ ゴシック" w:hAnsi="ＭＳ ゴシック" w:hint="eastAsia"/>
        </w:rPr>
        <w:t xml:space="preserve">　様</w:t>
      </w: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</w:p>
    <w:p w14:paraId="468058E2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44DEB7A9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21"/>
          <w:fitText w:val="1940" w:id="-866865399"/>
        </w:rPr>
        <w:t>住所又は所在</w:t>
      </w:r>
      <w:r w:rsidRPr="00844DC7">
        <w:rPr>
          <w:rFonts w:ascii="ＭＳ ゴシック" w:hAnsi="ＭＳ ゴシック" w:hint="eastAsia"/>
          <w:spacing w:val="4"/>
          <w:fitText w:val="1940" w:id="-866865399"/>
        </w:rPr>
        <w:t>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14:paraId="2F3894E7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28B538D6" w14:textId="77777777"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8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8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14:paraId="4B523831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50"/>
          <w:fitText w:val="1940" w:id="-866865397"/>
        </w:rPr>
        <w:t>商号又は名</w:t>
      </w:r>
      <w:r w:rsidRPr="00844DC7">
        <w:rPr>
          <w:rFonts w:ascii="ＭＳ ゴシック" w:hAnsi="ＭＳ ゴシック" w:hint="eastAsia"/>
          <w:spacing w:val="0"/>
          <w:fitText w:val="1940" w:id="-866865397"/>
        </w:rPr>
        <w:t>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14:paraId="2C429076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10ACBE7C" w14:textId="77777777"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6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6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14:paraId="4E1456B0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>
        <w:rPr>
          <w:rFonts w:ascii="ＭＳ ゴシック" w:hAnsi="ＭＳ ゴシック" w:hint="eastAsia"/>
        </w:rPr>
        <w:t>代表者の職・氏名</w:t>
      </w:r>
      <w:r>
        <w:rPr>
          <w:rFonts w:ascii="ＭＳ ゴシック" w:hAnsi="ＭＳ ゴシック" w:hint="eastAsia"/>
          <w:spacing w:val="0"/>
        </w:rPr>
        <w:t xml:space="preserve">                     </w:t>
      </w:r>
      <w:r w:rsidR="00D441C6">
        <w:rPr>
          <w:rFonts w:ascii="ＭＳ ゴシック" w:hAnsi="ＭＳ ゴシック" w:hint="eastAsia"/>
        </w:rPr>
        <w:t xml:space="preserve">　</w:t>
      </w:r>
    </w:p>
    <w:p w14:paraId="7D4E8E40" w14:textId="77777777"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14:paraId="49B4382B" w14:textId="77777777" w:rsidR="00994B22" w:rsidRDefault="00994B22" w:rsidP="002C4A0F">
      <w:pPr>
        <w:pStyle w:val="a3"/>
        <w:wordWrap/>
        <w:spacing w:line="360" w:lineRule="auto"/>
        <w:rPr>
          <w:rFonts w:hint="eastAsia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</w:t>
      </w:r>
    </w:p>
    <w:sectPr w:rsidR="00994B22" w:rsidSect="005B71E9">
      <w:footerReference w:type="even" r:id="rId6"/>
      <w:footerReference w:type="default" r:id="rId7"/>
      <w:pgSz w:w="11906" w:h="16838"/>
      <w:pgMar w:top="1417" w:right="1162" w:bottom="1417" w:left="1162" w:header="720" w:footer="720" w:gutter="0"/>
      <w:pgNumType w:fmt="numberInDash"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8E7C" w14:textId="77777777" w:rsidR="00067E4B" w:rsidRDefault="00067E4B">
      <w:r>
        <w:separator/>
      </w:r>
    </w:p>
  </w:endnote>
  <w:endnote w:type="continuationSeparator" w:id="0">
    <w:p w14:paraId="0FCA5AA3" w14:textId="77777777" w:rsidR="00067E4B" w:rsidRDefault="000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B523" w14:textId="77777777" w:rsidR="005B71E9" w:rsidRDefault="005B71E9" w:rsidP="00576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96E612" w14:textId="77777777" w:rsidR="005B71E9" w:rsidRDefault="005B71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06DA" w14:textId="77777777" w:rsidR="005B71E9" w:rsidRDefault="005B71E9" w:rsidP="00576583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53759104" w14:textId="77777777" w:rsidR="005B71E9" w:rsidRDefault="005B71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7275" w14:textId="77777777" w:rsidR="00067E4B" w:rsidRDefault="00067E4B">
      <w:r>
        <w:separator/>
      </w:r>
    </w:p>
  </w:footnote>
  <w:footnote w:type="continuationSeparator" w:id="0">
    <w:p w14:paraId="71A61030" w14:textId="77777777" w:rsidR="00067E4B" w:rsidRDefault="0006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2"/>
    <w:rsid w:val="00051FE3"/>
    <w:rsid w:val="00054B6A"/>
    <w:rsid w:val="00067E4B"/>
    <w:rsid w:val="001964BA"/>
    <w:rsid w:val="001E3B60"/>
    <w:rsid w:val="00286E21"/>
    <w:rsid w:val="002B62DB"/>
    <w:rsid w:val="002C4A0F"/>
    <w:rsid w:val="003A464E"/>
    <w:rsid w:val="00486D0D"/>
    <w:rsid w:val="004D7C3D"/>
    <w:rsid w:val="00576583"/>
    <w:rsid w:val="005B71E9"/>
    <w:rsid w:val="006C0E1D"/>
    <w:rsid w:val="00746673"/>
    <w:rsid w:val="008129C9"/>
    <w:rsid w:val="0082659E"/>
    <w:rsid w:val="00844DC7"/>
    <w:rsid w:val="00875F11"/>
    <w:rsid w:val="00877130"/>
    <w:rsid w:val="009519E3"/>
    <w:rsid w:val="00981946"/>
    <w:rsid w:val="00981B72"/>
    <w:rsid w:val="00994B22"/>
    <w:rsid w:val="00AC7AC6"/>
    <w:rsid w:val="00B12FA2"/>
    <w:rsid w:val="00BB2268"/>
    <w:rsid w:val="00BB4746"/>
    <w:rsid w:val="00D441C6"/>
    <w:rsid w:val="00DA751C"/>
    <w:rsid w:val="00E02F44"/>
    <w:rsid w:val="00E6122D"/>
    <w:rsid w:val="00EA4067"/>
    <w:rsid w:val="00F2621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626AD"/>
  <w15:chartTrackingRefBased/>
  <w15:docId w15:val="{041B2A4E-3944-4F2A-84AA-FDC8908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A0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footer"/>
    <w:basedOn w:val="a"/>
    <w:rsid w:val="005B71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71E9"/>
  </w:style>
  <w:style w:type="paragraph" w:styleId="a6">
    <w:name w:val="header"/>
    <w:basedOn w:val="a"/>
    <w:rsid w:val="00DA75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khosp02</dc:creator>
  <cp:keywords/>
  <dc:description/>
  <cp:lastModifiedBy>khosp02</cp:lastModifiedBy>
  <cp:revision>2</cp:revision>
  <cp:lastPrinted>2009-01-05T10:39:00Z</cp:lastPrinted>
  <dcterms:created xsi:type="dcterms:W3CDTF">2021-08-06T07:54:00Z</dcterms:created>
  <dcterms:modified xsi:type="dcterms:W3CDTF">2021-08-06T07:54:00Z</dcterms:modified>
</cp:coreProperties>
</file>